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60" w:rsidRDefault="00922DFB">
      <w:pPr>
        <w:rPr>
          <w:rFonts w:ascii="Arial" w:hAns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89535</wp:posOffset>
                </wp:positionV>
                <wp:extent cx="727075" cy="2882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07A" w:rsidRDefault="0071107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1107A" w:rsidRDefault="0071107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t>4-02-S1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6.3pt;margin-top:7.05pt;width:57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" o:allowincell="f" filled="f">
                <v:textbox inset="0,0,0,0">
                  <w:txbxContent>
                    <w:p w:rsidR="0071107A" w:rsidRDefault="0071107A">
                      <w:pPr>
                        <w:rPr>
                          <w:sz w:val="12"/>
                        </w:rPr>
                      </w:pPr>
                    </w:p>
                    <w:p w:rsidR="0071107A" w:rsidRDefault="0071107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t>4-02-S1</w:t>
                      </w:r>
                    </w:p>
                  </w:txbxContent>
                </v:textbox>
              </v:rect>
            </w:pict>
          </mc:Fallback>
        </mc:AlternateContent>
      </w:r>
      <w:r w:rsidR="0050614A">
        <w:rPr>
          <w:rFonts w:ascii="Arial" w:hAnsi="Arial"/>
          <w:b/>
          <w:noProof/>
          <w:sz w:val="10"/>
        </w:rPr>
        <w:drawing>
          <wp:inline distT="0" distB="0" distL="0" distR="0">
            <wp:extent cx="2149200" cy="352800"/>
            <wp:effectExtent l="0" t="0" r="3810" b="9525"/>
            <wp:docPr id="4" name="Grafik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sk_Virkesmaaling_sor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60" w:rsidRDefault="0050614A" w:rsidP="0050614A">
      <w:pPr>
        <w:jc w:val="center"/>
        <w:rPr>
          <w:sz w:val="16"/>
        </w:rPr>
      </w:pPr>
      <w:r>
        <w:rPr>
          <w:rFonts w:ascii="Arial" w:hAnsi="Arial"/>
          <w:b/>
          <w:sz w:val="28"/>
        </w:rPr>
        <w:br/>
      </w:r>
      <w:r w:rsidR="004C6460">
        <w:rPr>
          <w:rFonts w:ascii="Arial" w:hAnsi="Arial"/>
          <w:b/>
          <w:sz w:val="30"/>
        </w:rPr>
        <w:t>INNMÅLINGSSPESIFIKASJON - NORSK SAGTØMMER</w:t>
      </w:r>
    </w:p>
    <w:p w:rsidR="004C6460" w:rsidRDefault="004C6460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013"/>
        <w:gridCol w:w="2013"/>
        <w:gridCol w:w="2013"/>
        <w:gridCol w:w="2013"/>
      </w:tblGrid>
      <w:tr w:rsidR="004C6460">
        <w:trPr>
          <w:trHeight w:hRule="exact" w:val="51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 xml:space="preserve">Spesifikasjon </w:t>
            </w:r>
            <w:proofErr w:type="spellStart"/>
            <w:r>
              <w:rPr>
                <w:rFonts w:ascii="Arial" w:hAnsi="Arial"/>
                <w:sz w:val="16"/>
              </w:rPr>
              <w:t>nr</w:t>
            </w:r>
            <w:proofErr w:type="spellEnd"/>
          </w:p>
          <w:p w:rsidR="004C6460" w:rsidRDefault="004C6460">
            <w:pPr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 xml:space="preserve">Tillegg til spesifikasjon </w:t>
            </w:r>
            <w:proofErr w:type="spellStart"/>
            <w:r>
              <w:rPr>
                <w:rFonts w:ascii="Arial" w:hAnsi="Arial"/>
                <w:sz w:val="16"/>
              </w:rPr>
              <w:t>nr</w:t>
            </w:r>
            <w:proofErr w:type="spellEnd"/>
          </w:p>
          <w:p w:rsidR="004C6460" w:rsidRDefault="004C6460">
            <w:pPr>
              <w:rPr>
                <w:rFonts w:ascii="Arial" w:hAnsi="Arial"/>
                <w:sz w:val="16"/>
              </w:rPr>
            </w:pPr>
          </w:p>
          <w:p w:rsidR="004C6460" w:rsidRDefault="004C6460">
            <w:pPr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 xml:space="preserve">Erstatter spesifikasjon </w:t>
            </w:r>
            <w:proofErr w:type="spellStart"/>
            <w:r>
              <w:rPr>
                <w:rFonts w:ascii="Arial" w:hAnsi="Arial"/>
                <w:sz w:val="16"/>
              </w:rPr>
              <w:t>nr</w:t>
            </w:r>
            <w:proofErr w:type="spellEnd"/>
          </w:p>
          <w:p w:rsidR="004C6460" w:rsidRDefault="004C6460">
            <w:pPr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Gyldig f.o.m.</w:t>
            </w:r>
          </w:p>
          <w:p w:rsidR="004C6460" w:rsidRDefault="004C6460">
            <w:pPr>
              <w:rPr>
                <w:rFonts w:ascii="Arial" w:hAnsi="Arial"/>
                <w:sz w:val="16"/>
              </w:rPr>
            </w:pPr>
          </w:p>
          <w:p w:rsidR="004C6460" w:rsidRDefault="004C6460">
            <w:pPr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Gyldig t.o.m.</w:t>
            </w:r>
          </w:p>
          <w:p w:rsidR="004C6460" w:rsidRDefault="004C6460">
            <w:pPr>
              <w:rPr>
                <w:rFonts w:ascii="Arial" w:hAnsi="Arial"/>
                <w:sz w:val="16"/>
              </w:rPr>
            </w:pPr>
          </w:p>
        </w:tc>
      </w:tr>
      <w:tr w:rsidR="004C6460">
        <w:trPr>
          <w:cantSplit/>
          <w:trHeight w:hRule="exact" w:val="51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Selger </w:t>
            </w:r>
            <w:proofErr w:type="spellStart"/>
            <w:r>
              <w:rPr>
                <w:rFonts w:ascii="Arial" w:hAnsi="Arial"/>
                <w:sz w:val="16"/>
              </w:rPr>
              <w:t>nr</w:t>
            </w:r>
            <w:bookmarkStart w:id="0" w:name="_GoBack"/>
            <w:bookmarkEnd w:id="0"/>
            <w:proofErr w:type="spellEnd"/>
          </w:p>
          <w:p w:rsidR="004C6460" w:rsidRDefault="004C6460">
            <w:pPr>
              <w:rPr>
                <w:sz w:val="22"/>
              </w:rPr>
            </w:pPr>
          </w:p>
        </w:tc>
        <w:tc>
          <w:tcPr>
            <w:tcW w:w="6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r>
              <w:rPr>
                <w:rFonts w:ascii="Arial" w:hAnsi="Arial"/>
                <w:sz w:val="16"/>
              </w:rPr>
              <w:t>Navn, adresse</w:t>
            </w:r>
            <w:r>
              <w:t xml:space="preserve">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 ved</w:t>
            </w:r>
          </w:p>
        </w:tc>
      </w:tr>
      <w:tr w:rsidR="004C6460">
        <w:trPr>
          <w:trHeight w:hRule="exact" w:val="51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Forbrukende kjøper </w:t>
            </w:r>
            <w:proofErr w:type="spellStart"/>
            <w:r>
              <w:rPr>
                <w:rFonts w:ascii="Arial" w:hAnsi="Arial"/>
                <w:sz w:val="16"/>
              </w:rPr>
              <w:t>nr</w:t>
            </w:r>
            <w:proofErr w:type="spellEnd"/>
          </w:p>
          <w:p w:rsidR="004C6460" w:rsidRDefault="004C6460">
            <w:pPr>
              <w:rPr>
                <w:sz w:val="22"/>
              </w:rPr>
            </w:pPr>
          </w:p>
        </w:tc>
        <w:tc>
          <w:tcPr>
            <w:tcW w:w="8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r>
              <w:rPr>
                <w:rFonts w:ascii="Arial" w:hAnsi="Arial"/>
                <w:sz w:val="16"/>
              </w:rPr>
              <w:t>Navn, adresse</w:t>
            </w:r>
            <w:r>
              <w:t xml:space="preserve"> </w:t>
            </w:r>
          </w:p>
          <w:p w:rsidR="004C6460" w:rsidRDefault="004C6460">
            <w:pPr>
              <w:rPr>
                <w:sz w:val="22"/>
              </w:rPr>
            </w:pPr>
          </w:p>
        </w:tc>
      </w:tr>
      <w:tr w:rsidR="004C6460">
        <w:trPr>
          <w:trHeight w:hRule="exact" w:val="51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6"/>
              </w:rPr>
              <w:t>Forbr</w:t>
            </w:r>
            <w:proofErr w:type="spellEnd"/>
            <w:r>
              <w:rPr>
                <w:rFonts w:ascii="Arial" w:hAnsi="Arial"/>
                <w:sz w:val="16"/>
              </w:rPr>
              <w:t xml:space="preserve">. kjøpers </w:t>
            </w:r>
            <w:proofErr w:type="gramStart"/>
            <w:r>
              <w:rPr>
                <w:rFonts w:ascii="Arial" w:hAnsi="Arial"/>
                <w:sz w:val="16"/>
              </w:rPr>
              <w:t xml:space="preserve">intern  </w:t>
            </w:r>
            <w:proofErr w:type="spellStart"/>
            <w:r>
              <w:rPr>
                <w:rFonts w:ascii="Arial" w:hAnsi="Arial"/>
                <w:sz w:val="16"/>
              </w:rPr>
              <w:t>nr</w:t>
            </w:r>
            <w:proofErr w:type="spellEnd"/>
            <w:proofErr w:type="gramEnd"/>
          </w:p>
          <w:p w:rsidR="004C6460" w:rsidRDefault="004C6460">
            <w:pPr>
              <w:rPr>
                <w:sz w:val="22"/>
              </w:rPr>
            </w:pPr>
          </w:p>
        </w:tc>
        <w:tc>
          <w:tcPr>
            <w:tcW w:w="8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Navn, adresse</w:t>
            </w:r>
          </w:p>
          <w:p w:rsidR="004C6460" w:rsidRDefault="004C6460">
            <w:pPr>
              <w:rPr>
                <w:sz w:val="22"/>
              </w:rPr>
            </w:pPr>
          </w:p>
        </w:tc>
      </w:tr>
    </w:tbl>
    <w:p w:rsidR="004C6460" w:rsidRDefault="004C6460">
      <w:pPr>
        <w:rPr>
          <w:rFonts w:ascii="Arial" w:hAnsi="Arial"/>
          <w:b/>
          <w:sz w:val="20"/>
        </w:rPr>
      </w:pPr>
    </w:p>
    <w:p w:rsidR="004C6460" w:rsidRDefault="004C6460">
      <w:pPr>
        <w:rPr>
          <w:sz w:val="20"/>
        </w:rPr>
      </w:pPr>
      <w:r>
        <w:rPr>
          <w:rFonts w:ascii="Arial" w:hAnsi="Arial"/>
          <w:b/>
          <w:sz w:val="20"/>
        </w:rPr>
        <w:t>DIMENSJONSKRAV: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"/>
        <w:gridCol w:w="2835"/>
        <w:gridCol w:w="1644"/>
        <w:gridCol w:w="1077"/>
        <w:gridCol w:w="1077"/>
        <w:gridCol w:w="1078"/>
        <w:gridCol w:w="1298"/>
        <w:gridCol w:w="8"/>
      </w:tblGrid>
      <w:tr w:rsidR="004C6460">
        <w:trPr>
          <w:gridAfter w:val="1"/>
          <w:wAfter w:w="8" w:type="dxa"/>
        </w:trPr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60" w:rsidRDefault="004C6460">
            <w:pPr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</w:t>
            </w:r>
          </w:p>
          <w:p w:rsidR="004C6460" w:rsidRDefault="004C6460">
            <w:pPr>
              <w:rPr>
                <w:rFonts w:ascii="Arial" w:hAnsi="Arial"/>
                <w:b/>
                <w:sz w:val="4"/>
              </w:rPr>
            </w:pPr>
          </w:p>
          <w:p w:rsidR="004C6460" w:rsidRDefault="004C6460">
            <w:pPr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Sortiment </w:t>
            </w:r>
          </w:p>
          <w:p w:rsidR="004C6460" w:rsidRDefault="004C6460">
            <w:pPr>
              <w:rPr>
                <w:rFonts w:ascii="Arial" w:hAnsi="Arial"/>
                <w:b/>
                <w:sz w:val="4"/>
              </w:rPr>
            </w:pPr>
          </w:p>
          <w:p w:rsidR="004C6460" w:rsidRDefault="004C6460">
            <w:pPr>
              <w:rPr>
                <w:rFonts w:ascii="Arial" w:hAnsi="Arial"/>
                <w:b/>
                <w:sz w:val="4"/>
              </w:rPr>
            </w:pPr>
          </w:p>
          <w:p w:rsidR="004C6460" w:rsidRDefault="004C6460">
            <w:pPr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proofErr w:type="spellStart"/>
            <w:r>
              <w:rPr>
                <w:rFonts w:ascii="Arial" w:hAnsi="Arial"/>
                <w:b/>
                <w:sz w:val="20"/>
              </w:rPr>
              <w:t>Nr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                         Navn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60" w:rsidRDefault="004C646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Lengde</w:t>
            </w:r>
          </w:p>
          <w:p w:rsidR="004C6460" w:rsidRDefault="004C646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(dm)</w:t>
            </w:r>
          </w:p>
          <w:p w:rsidR="004C6460" w:rsidRDefault="004C6460">
            <w:pPr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Min   -   Max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60" w:rsidRDefault="004C6460">
            <w:pPr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</w:t>
            </w:r>
            <w:r>
              <w:rPr>
                <w:rFonts w:ascii="Arial" w:hAnsi="Arial"/>
                <w:b/>
                <w:sz w:val="20"/>
                <w:lang w:val="de-DE"/>
              </w:rPr>
              <w:t>Diameter u/</w:t>
            </w: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bark</w:t>
            </w:r>
            <w:proofErr w:type="spellEnd"/>
          </w:p>
          <w:p w:rsidR="004C6460" w:rsidRDefault="004C6460">
            <w:pPr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 xml:space="preserve">                        (cm)</w:t>
            </w:r>
          </w:p>
          <w:p w:rsidR="004C6460" w:rsidRDefault="004C6460">
            <w:pPr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Min topp    </w:t>
            </w:r>
            <w:r>
              <w:rPr>
                <w:rFonts w:ascii="Arial" w:hAnsi="Arial"/>
                <w:b/>
                <w:sz w:val="4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Max topp     Største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60" w:rsidRDefault="004C6460">
            <w:pPr>
              <w:pStyle w:val="Brdtekst"/>
            </w:pPr>
            <w:r>
              <w:t xml:space="preserve"> Sort hvis dim. krav</w:t>
            </w:r>
          </w:p>
          <w:p w:rsidR="004C6460" w:rsidRDefault="004C6460">
            <w:pPr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ikke holdes</w:t>
            </w: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gridAfter w:val="1"/>
          <w:wAfter w:w="8" w:type="dxa"/>
          <w:trHeight w:hRule="exact"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2"/>
              </w:rPr>
            </w:pPr>
          </w:p>
        </w:tc>
      </w:tr>
      <w:tr w:rsidR="004C6460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</w:trPr>
        <w:tc>
          <w:tcPr>
            <w:tcW w:w="10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 xml:space="preserve">Dimensjonsreglement  </w:t>
            </w:r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z w:val="18"/>
              </w:rPr>
              <w:t>fylles ut av MF)</w:t>
            </w:r>
            <w:r>
              <w:rPr>
                <w:rFonts w:ascii="Arial" w:hAnsi="Arial"/>
                <w:b/>
                <w:sz w:val="20"/>
              </w:rPr>
              <w:t xml:space="preserve">       Nr.:                         Navn:</w:t>
            </w:r>
          </w:p>
        </w:tc>
      </w:tr>
    </w:tbl>
    <w:p w:rsidR="004C6460" w:rsidRDefault="004C6460">
      <w:pPr>
        <w:rPr>
          <w:rFonts w:ascii="Arial" w:hAnsi="Arial"/>
          <w:b/>
          <w:sz w:val="20"/>
        </w:rPr>
      </w:pPr>
    </w:p>
    <w:p w:rsidR="004C6460" w:rsidRDefault="004C6460">
      <w:pPr>
        <w:rPr>
          <w:rFonts w:ascii="Arial" w:hAnsi="Arial"/>
          <w:b/>
          <w:sz w:val="8"/>
        </w:rPr>
      </w:pPr>
      <w:r>
        <w:rPr>
          <w:rFonts w:ascii="Arial" w:hAnsi="Arial"/>
          <w:b/>
          <w:sz w:val="20"/>
        </w:rPr>
        <w:t>KVALITETSKRAV (målereglement):</w:t>
      </w:r>
    </w:p>
    <w:p w:rsidR="004C6460" w:rsidRDefault="004C6460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199"/>
        <w:gridCol w:w="7655"/>
      </w:tblGrid>
      <w:tr w:rsidR="004C646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60" w:rsidRDefault="00337159" w:rsidP="00337159">
            <w:pPr>
              <w:rPr>
                <w:b/>
                <w:sz w:val="22"/>
              </w:rPr>
            </w:pPr>
            <w:r>
              <w:rPr>
                <w:sz w:val="22"/>
              </w:rPr>
              <w:t>Gjeldende m</w:t>
            </w:r>
            <w:r w:rsidR="004C6460">
              <w:rPr>
                <w:sz w:val="22"/>
              </w:rPr>
              <w:t xml:space="preserve">ålereglement for </w:t>
            </w:r>
            <w:r w:rsidR="007B7853">
              <w:rPr>
                <w:sz w:val="22"/>
              </w:rPr>
              <w:t>sagtømmer</w:t>
            </w:r>
            <w:r>
              <w:rPr>
                <w:sz w:val="22"/>
              </w:rPr>
              <w:t>. Tatt i bruk første gang 01.08.2013.</w:t>
            </w:r>
          </w:p>
        </w:tc>
      </w:tr>
      <w:tr w:rsidR="004C6460"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4C6460" w:rsidRDefault="004C6460">
            <w:pPr>
              <w:rPr>
                <w:b/>
                <w:sz w:val="22"/>
              </w:rPr>
            </w:pPr>
            <w:r>
              <w:rPr>
                <w:sz w:val="22"/>
              </w:rPr>
              <w:t>Annet reglement:</w:t>
            </w:r>
          </w:p>
        </w:tc>
        <w:tc>
          <w:tcPr>
            <w:tcW w:w="765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</w:tr>
      <w:tr w:rsidR="004C6460"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4C6460" w:rsidRDefault="004C6460">
            <w:pPr>
              <w:rPr>
                <w:sz w:val="22"/>
              </w:rPr>
            </w:pPr>
            <w:r>
              <w:rPr>
                <w:sz w:val="22"/>
              </w:rPr>
              <w:t xml:space="preserve">Toleransetabell </w:t>
            </w:r>
            <w:proofErr w:type="spellStart"/>
            <w:r>
              <w:rPr>
                <w:sz w:val="22"/>
              </w:rPr>
              <w:t>vedl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765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</w:tr>
      <w:tr w:rsidR="004C6460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4C6460" w:rsidRDefault="004C6460">
            <w:pPr>
              <w:rPr>
                <w:b/>
                <w:sz w:val="22"/>
              </w:rPr>
            </w:pPr>
            <w:r>
              <w:rPr>
                <w:sz w:val="22"/>
              </w:rPr>
              <w:t>Tilleggsbestemmelser:</w:t>
            </w:r>
          </w:p>
        </w:tc>
        <w:tc>
          <w:tcPr>
            <w:tcW w:w="765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</w:tr>
      <w:tr w:rsidR="004C6460">
        <w:trPr>
          <w:gridBefore w:val="2"/>
          <w:wBefore w:w="2483" w:type="dxa"/>
          <w:trHeight w:hRule="exact" w:val="320"/>
        </w:trPr>
        <w:tc>
          <w:tcPr>
            <w:tcW w:w="76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</w:tr>
      <w:tr w:rsidR="004C6460">
        <w:trPr>
          <w:gridBefore w:val="2"/>
          <w:wBefore w:w="2483" w:type="dxa"/>
          <w:trHeight w:hRule="exact" w:val="320"/>
        </w:trPr>
        <w:tc>
          <w:tcPr>
            <w:tcW w:w="76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</w:tr>
    </w:tbl>
    <w:p w:rsidR="004C6460" w:rsidRDefault="004C6460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84"/>
        <w:gridCol w:w="2267"/>
        <w:gridCol w:w="284"/>
        <w:gridCol w:w="2268"/>
        <w:gridCol w:w="284"/>
        <w:gridCol w:w="2268"/>
      </w:tblGrid>
      <w:tr w:rsidR="004C6460">
        <w:tc>
          <w:tcPr>
            <w:tcW w:w="24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 xml:space="preserve">MÅLEMETODE: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FMB-målt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Stokkmålt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6460" w:rsidRDefault="008120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Fotoweb</w:t>
            </w:r>
          </w:p>
        </w:tc>
      </w:tr>
    </w:tbl>
    <w:p w:rsidR="004C6460" w:rsidRDefault="004C6460">
      <w:pPr>
        <w:rPr>
          <w:sz w:val="20"/>
        </w:rPr>
      </w:pPr>
    </w:p>
    <w:p w:rsidR="004C6460" w:rsidRDefault="004C6460">
      <w:pPr>
        <w:rPr>
          <w:b/>
          <w:sz w:val="22"/>
        </w:rPr>
      </w:pPr>
      <w:r>
        <w:rPr>
          <w:rFonts w:ascii="Arial" w:hAnsi="Arial"/>
          <w:b/>
          <w:sz w:val="20"/>
        </w:rPr>
        <w:t>MERKNADER: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C6460">
        <w:trPr>
          <w:trHeight w:hRule="exact" w:val="1200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4C6460" w:rsidRDefault="004C6460">
      <w:pPr>
        <w:rPr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sz w:val="12"/>
        </w:rPr>
        <w:t xml:space="preserve">      </w:t>
      </w:r>
      <w:r>
        <w:rPr>
          <w:sz w:val="20"/>
        </w:rPr>
        <w:t xml:space="preserve">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C6460">
        <w:trPr>
          <w:trHeight w:val="399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:rsidR="004C6460" w:rsidRDefault="004C6460">
            <w:pPr>
              <w:rPr>
                <w:sz w:val="16"/>
              </w:rPr>
            </w:pPr>
            <w:r>
              <w:rPr>
                <w:sz w:val="16"/>
              </w:rPr>
              <w:t xml:space="preserve">Tømmermåling gjennomføres i </w:t>
            </w:r>
            <w:proofErr w:type="spellStart"/>
            <w:r>
              <w:rPr>
                <w:sz w:val="16"/>
              </w:rPr>
              <w:t>hht</w:t>
            </w:r>
            <w:proofErr w:type="spellEnd"/>
            <w:r>
              <w:rPr>
                <w:sz w:val="16"/>
              </w:rPr>
              <w:t>. denne innmålingsspesifikasjon.  Det økonomiske ansvar for at innmålingsspesifikasjonen er i overensstemmelse med kontrakt inngått mellom kjøper og selger (partene), påhviler den av partene som framlegger spesifikasjonen for Norsk Virkesmåling for bruk ved måling.</w:t>
            </w:r>
          </w:p>
          <w:p w:rsidR="004C6460" w:rsidRDefault="004C6460">
            <w:pPr>
              <w:rPr>
                <w:sz w:val="12"/>
              </w:rPr>
            </w:pPr>
          </w:p>
        </w:tc>
      </w:tr>
    </w:tbl>
    <w:p w:rsidR="004C6460" w:rsidRDefault="004C6460">
      <w:pPr>
        <w:rPr>
          <w:sz w:val="4"/>
        </w:rPr>
      </w:pPr>
      <w:r>
        <w:rPr>
          <w:sz w:val="12"/>
        </w:rPr>
        <w:t xml:space="preserve">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854"/>
      </w:tblGrid>
      <w:tr w:rsidR="004C6460">
        <w:trPr>
          <w:cantSplit/>
          <w:trHeight w:hRule="exact" w:val="393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60" w:rsidRDefault="004C6460">
            <w:pPr>
              <w:rPr>
                <w:sz w:val="16"/>
              </w:rPr>
            </w:pPr>
            <w:r>
              <w:rPr>
                <w:sz w:val="16"/>
              </w:rPr>
              <w:t xml:space="preserve">Kjøper og selger er selv ansvarlig for at gyldig innmålingsspesifikasjon er forelagt måleforeningen. </w:t>
            </w:r>
            <w:r>
              <w:rPr>
                <w:sz w:val="16"/>
              </w:rPr>
              <w:br/>
              <w:t>Er nedenstående valg ikke avkrysset, fortsetter måleforeningen måling ifølge sist gyldige innmålingsspesifikasjon inntil ny fremlegges.</w:t>
            </w:r>
            <w:r>
              <w:rPr>
                <w:sz w:val="12"/>
              </w:rPr>
              <w:t xml:space="preserve"> </w:t>
            </w:r>
          </w:p>
        </w:tc>
      </w:tr>
      <w:tr w:rsidR="004C6460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b/>
                <w:sz w:val="22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C6460" w:rsidRDefault="004C6460">
            <w:pPr>
              <w:rPr>
                <w:sz w:val="2"/>
              </w:rPr>
            </w:pPr>
          </w:p>
          <w:p w:rsidR="004C6460" w:rsidRDefault="004C6460">
            <w:pPr>
              <w:rPr>
                <w:sz w:val="20"/>
              </w:rPr>
            </w:pPr>
            <w:r>
              <w:rPr>
                <w:sz w:val="20"/>
              </w:rPr>
              <w:t>Vi ønsker målingen stoppet ved utløp av denne innmålingsspesifikasjon.</w:t>
            </w:r>
          </w:p>
        </w:tc>
      </w:tr>
    </w:tbl>
    <w:p w:rsidR="007B7853" w:rsidRDefault="004C6460">
      <w:pPr>
        <w:pStyle w:val="Topptekst"/>
        <w:tabs>
          <w:tab w:val="clear" w:pos="4536"/>
          <w:tab w:val="clear" w:pos="9072"/>
        </w:tabs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C6460" w:rsidRDefault="004C6460" w:rsidP="007B7853">
      <w:pPr>
        <w:pStyle w:val="Topptekst"/>
        <w:tabs>
          <w:tab w:val="clear" w:pos="4536"/>
          <w:tab w:val="clear" w:pos="9072"/>
        </w:tabs>
        <w:ind w:left="6372" w:firstLine="708"/>
        <w:rPr>
          <w:sz w:val="4"/>
        </w:rPr>
      </w:pPr>
      <w:r>
        <w:rPr>
          <w:sz w:val="14"/>
        </w:rPr>
        <w:t xml:space="preserve">          Registrert hos måleforeningen:</w:t>
      </w:r>
    </w:p>
    <w:p w:rsidR="004C6460" w:rsidRDefault="004C6460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4C6460" w:rsidRDefault="004C6460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4C6460" w:rsidRDefault="004C6460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7B7853" w:rsidRDefault="007B7853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4C6460" w:rsidRDefault="004C6460">
      <w:pPr>
        <w:pStyle w:val="Topptekst"/>
        <w:tabs>
          <w:tab w:val="clear" w:pos="4536"/>
          <w:tab w:val="clear" w:pos="9072"/>
        </w:tabs>
        <w:rPr>
          <w:sz w:val="4"/>
        </w:rPr>
      </w:pPr>
    </w:p>
    <w:p w:rsidR="004C6460" w:rsidRDefault="004C6460">
      <w:pPr>
        <w:pStyle w:val="Topptekst"/>
        <w:tabs>
          <w:tab w:val="clear" w:pos="4536"/>
          <w:tab w:val="clear" w:pos="9072"/>
        </w:tabs>
      </w:pPr>
      <w:r>
        <w:t>_________________________      __________________________        ________________________</w:t>
      </w:r>
    </w:p>
    <w:p w:rsidR="004C6460" w:rsidRDefault="004C6460">
      <w:pPr>
        <w:rPr>
          <w:sz w:val="14"/>
        </w:rPr>
      </w:pPr>
      <w:r>
        <w:t xml:space="preserve">       </w:t>
      </w:r>
      <w:r>
        <w:rPr>
          <w:sz w:val="12"/>
        </w:rPr>
        <w:t xml:space="preserve">                        </w:t>
      </w:r>
      <w:r>
        <w:rPr>
          <w:sz w:val="14"/>
        </w:rPr>
        <w:t>Dato, selger                                                                              Dato, kjøper                                                                               Dato, MF</w:t>
      </w:r>
    </w:p>
    <w:p w:rsidR="004C6460" w:rsidRDefault="004C6460">
      <w:pPr>
        <w:rPr>
          <w:sz w:val="14"/>
        </w:rPr>
      </w:pPr>
    </w:p>
    <w:p w:rsidR="004C6460" w:rsidRDefault="004C6460">
      <w:pPr>
        <w:rPr>
          <w:sz w:val="14"/>
        </w:rPr>
      </w:pPr>
    </w:p>
    <w:p w:rsidR="004C6460" w:rsidRDefault="004C6460">
      <w:pPr>
        <w:pStyle w:val="Overskrift2"/>
        <w:jc w:val="left"/>
        <w:rPr>
          <w:sz w:val="20"/>
        </w:rPr>
      </w:pPr>
    </w:p>
    <w:p w:rsidR="004C6460" w:rsidRDefault="004C6460">
      <w:pPr>
        <w:pStyle w:val="Overskrift7"/>
      </w:pPr>
    </w:p>
    <w:p w:rsidR="004C6460" w:rsidRDefault="004C6460">
      <w:pPr>
        <w:pStyle w:val="Overskrift7"/>
        <w:jc w:val="center"/>
      </w:pPr>
      <w:r>
        <w:t>TOLERANSETABELL</w:t>
      </w:r>
    </w:p>
    <w:p w:rsidR="004C6460" w:rsidRDefault="004C6460">
      <w:pPr>
        <w:pStyle w:val="Overskrift2"/>
        <w:jc w:val="left"/>
        <w:rPr>
          <w:b w:val="0"/>
          <w:sz w:val="20"/>
        </w:rPr>
      </w:pPr>
    </w:p>
    <w:p w:rsidR="004C6460" w:rsidRDefault="004C6460">
      <w:pPr>
        <w:pStyle w:val="Overskrift2"/>
        <w:jc w:val="left"/>
        <w:rPr>
          <w:b w:val="0"/>
          <w:sz w:val="20"/>
        </w:rPr>
      </w:pPr>
      <w:r>
        <w:rPr>
          <w:b w:val="0"/>
          <w:sz w:val="20"/>
        </w:rPr>
        <w:t>Gjelder spesifikasjon nr./dato: …………</w:t>
      </w:r>
      <w:r>
        <w:rPr>
          <w:b w:val="0"/>
          <w:sz w:val="20"/>
        </w:rPr>
        <w:tab/>
        <w:t>Hos forbrukende kjøper nr.: ………………</w:t>
      </w:r>
    </w:p>
    <w:p w:rsidR="004C6460" w:rsidRDefault="004C6460">
      <w:pPr>
        <w:rPr>
          <w:sz w:val="20"/>
        </w:rPr>
      </w:pPr>
    </w:p>
    <w:p w:rsidR="004C6460" w:rsidRDefault="004C6460">
      <w:pPr>
        <w:rPr>
          <w:sz w:val="20"/>
        </w:rPr>
      </w:pPr>
      <w:r>
        <w:rPr>
          <w:sz w:val="20"/>
        </w:rPr>
        <w:t xml:space="preserve">Sortimenter med avvikende krav i forhold </w:t>
      </w:r>
      <w:proofErr w:type="gramStart"/>
      <w:r>
        <w:rPr>
          <w:sz w:val="20"/>
        </w:rPr>
        <w:t>til  ”</w:t>
      </w:r>
      <w:proofErr w:type="gramEnd"/>
      <w:r>
        <w:rPr>
          <w:sz w:val="20"/>
        </w:rPr>
        <w:t xml:space="preserve">Målereglement for skogsvirke; Sagtømmer” gis nytt navn og </w:t>
      </w:r>
      <w:proofErr w:type="spellStart"/>
      <w:r>
        <w:rPr>
          <w:sz w:val="20"/>
        </w:rPr>
        <w:t>sortimentsnr</w:t>
      </w:r>
      <w:proofErr w:type="spellEnd"/>
      <w:r>
        <w:rPr>
          <w:sz w:val="20"/>
        </w:rPr>
        <w:t>.</w:t>
      </w:r>
    </w:p>
    <w:p w:rsidR="000833BF" w:rsidRDefault="000833BF" w:rsidP="000833BF">
      <w:pPr>
        <w:rPr>
          <w:sz w:val="20"/>
        </w:rPr>
      </w:pPr>
    </w:p>
    <w:p w:rsidR="000833BF" w:rsidRDefault="000833BF" w:rsidP="000833BF">
      <w:pPr>
        <w:rPr>
          <w:b/>
          <w:sz w:val="28"/>
          <w:szCs w:val="28"/>
        </w:rPr>
      </w:pPr>
      <w:proofErr w:type="spellStart"/>
      <w:r w:rsidRPr="00DD6FC7">
        <w:rPr>
          <w:b/>
          <w:sz w:val="28"/>
          <w:szCs w:val="28"/>
        </w:rPr>
        <w:t>Virkesfeil</w:t>
      </w:r>
      <w:proofErr w:type="spellEnd"/>
      <w:r w:rsidRPr="00DD6FC7">
        <w:rPr>
          <w:b/>
          <w:sz w:val="28"/>
          <w:szCs w:val="28"/>
        </w:rPr>
        <w:t xml:space="preserve"> som ikke er definert i toleransetabellen vurderes etter ………………………</w:t>
      </w:r>
      <w:proofErr w:type="gramStart"/>
      <w:r w:rsidRPr="00DD6FC7">
        <w:rPr>
          <w:b/>
          <w:sz w:val="28"/>
          <w:szCs w:val="28"/>
        </w:rPr>
        <w:t>……...</w:t>
      </w:r>
      <w:r w:rsidR="00337159">
        <w:rPr>
          <w:b/>
          <w:sz w:val="28"/>
          <w:szCs w:val="28"/>
        </w:rPr>
        <w:t>...........</w:t>
      </w:r>
      <w:proofErr w:type="gramEnd"/>
      <w:r w:rsidRPr="00DD6FC7">
        <w:rPr>
          <w:b/>
          <w:sz w:val="28"/>
          <w:szCs w:val="28"/>
        </w:rPr>
        <w:t xml:space="preserve"> reglement.</w:t>
      </w:r>
    </w:p>
    <w:p w:rsidR="004C6460" w:rsidRDefault="004C6460"/>
    <w:tbl>
      <w:tblPr>
        <w:tblW w:w="10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2551"/>
        <w:gridCol w:w="2551"/>
        <w:gridCol w:w="2552"/>
      </w:tblGrid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pStyle w:val="Overskrift3"/>
            </w:pPr>
            <w:r>
              <w:t>Treslag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Sortiment nr.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Sortiment navn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Pr="00DD6FC7" w:rsidRDefault="004C6460">
            <w:pPr>
              <w:rPr>
                <w:sz w:val="20"/>
                <w:highlight w:val="blac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0"/>
                <w:highlight w:val="black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rPr>
                <w:sz w:val="20"/>
                <w:highlight w:val="black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Frisk kvist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Tørr kvist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Råtekvist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Kvistknøler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Gankvist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814A0D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Årringbredde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center"/>
              <w:rPr>
                <w:sz w:val="20"/>
              </w:rPr>
            </w:pPr>
          </w:p>
        </w:tc>
      </w:tr>
      <w:tr w:rsidR="00814A0D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 w:rsidP="00BE32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Tennar </w:t>
            </w:r>
            <w:r>
              <w:rPr>
                <w:sz w:val="20"/>
              </w:rPr>
              <w:t>(3 cm utenfor marg)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Rotjarer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Rotbein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 w:rsidP="00B627B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Langkrok</w:t>
            </w:r>
            <w:r w:rsidR="00814A0D">
              <w:rPr>
                <w:b/>
                <w:sz w:val="20"/>
              </w:rPr>
              <w:t>/</w:t>
            </w:r>
            <w:r w:rsidR="00B627B7">
              <w:rPr>
                <w:b/>
                <w:sz w:val="20"/>
              </w:rPr>
              <w:t>v</w:t>
            </w:r>
            <w:r w:rsidR="00814A0D">
              <w:rPr>
                <w:b/>
                <w:sz w:val="20"/>
              </w:rPr>
              <w:t>inkelkrok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814A0D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Slengkrok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0D" w:rsidRDefault="00814A0D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Tverrkrok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 w:rsidP="00B627B7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Rotkrok</w:t>
            </w:r>
            <w:proofErr w:type="spellEnd"/>
            <w:r w:rsidR="00814A0D">
              <w:rPr>
                <w:b/>
                <w:sz w:val="20"/>
              </w:rPr>
              <w:t>/</w:t>
            </w:r>
            <w:proofErr w:type="spellStart"/>
            <w:r w:rsidR="00B627B7">
              <w:rPr>
                <w:b/>
                <w:sz w:val="20"/>
              </w:rPr>
              <w:t>d</w:t>
            </w:r>
            <w:r w:rsidR="00814A0D">
              <w:rPr>
                <w:b/>
                <w:sz w:val="20"/>
              </w:rPr>
              <w:t>obbeltsleng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814A0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Tømmerblått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814A0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Overflateblått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0B5166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Anilinfarget</w:t>
            </w:r>
            <w:proofErr w:type="spellEnd"/>
            <w:r>
              <w:rPr>
                <w:b/>
                <w:sz w:val="20"/>
              </w:rPr>
              <w:t xml:space="preserve"> ved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 w:rsidP="00BE32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Skogsråte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B627B7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B7" w:rsidRPr="008B04A8" w:rsidRDefault="00B627B7">
            <w:pPr>
              <w:jc w:val="right"/>
              <w:rPr>
                <w:b/>
                <w:color w:val="000000"/>
                <w:sz w:val="20"/>
              </w:rPr>
            </w:pPr>
            <w:r w:rsidRPr="008B04A8">
              <w:rPr>
                <w:b/>
                <w:color w:val="000000"/>
                <w:sz w:val="20"/>
              </w:rPr>
              <w:t xml:space="preserve">Åpen </w:t>
            </w:r>
            <w:proofErr w:type="spellStart"/>
            <w:r w:rsidRPr="008B04A8">
              <w:rPr>
                <w:b/>
                <w:color w:val="000000"/>
                <w:sz w:val="20"/>
              </w:rPr>
              <w:t>føyre</w:t>
            </w:r>
            <w:proofErr w:type="spellEnd"/>
            <w:r w:rsidRPr="008B04A8">
              <w:rPr>
                <w:b/>
                <w:color w:val="000000"/>
                <w:sz w:val="20"/>
              </w:rPr>
              <w:t xml:space="preserve"> i gran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B7" w:rsidRDefault="00B627B7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B7" w:rsidRDefault="00B627B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B7" w:rsidRDefault="00B627B7">
            <w:pPr>
              <w:jc w:val="center"/>
              <w:rPr>
                <w:sz w:val="20"/>
              </w:rPr>
            </w:pPr>
          </w:p>
        </w:tc>
      </w:tr>
      <w:tr w:rsidR="00B627B7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B7" w:rsidRPr="008B04A8" w:rsidRDefault="00B627B7" w:rsidP="00B627B7">
            <w:pPr>
              <w:jc w:val="righ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sz w:val="20"/>
              </w:rPr>
              <w:t>Overvokts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føyre</w:t>
            </w:r>
            <w:proofErr w:type="spellEnd"/>
            <w:r>
              <w:rPr>
                <w:b/>
                <w:sz w:val="20"/>
              </w:rPr>
              <w:t xml:space="preserve"> i gran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B7" w:rsidRDefault="00B627B7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B7" w:rsidRDefault="00B627B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7B7" w:rsidRDefault="00B627B7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0B5166">
            <w:pPr>
              <w:jc w:val="right"/>
              <w:rPr>
                <w:b/>
                <w:sz w:val="20"/>
              </w:rPr>
            </w:pPr>
            <w:r w:rsidRPr="008B04A8">
              <w:rPr>
                <w:b/>
                <w:color w:val="000000"/>
                <w:sz w:val="20"/>
              </w:rPr>
              <w:t>Tørr ved og tyri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0B516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Åpen </w:t>
            </w:r>
            <w:proofErr w:type="spellStart"/>
            <w:r>
              <w:rPr>
                <w:b/>
                <w:sz w:val="20"/>
              </w:rPr>
              <w:t>føyre</w:t>
            </w:r>
            <w:proofErr w:type="spellEnd"/>
            <w:r>
              <w:rPr>
                <w:b/>
                <w:sz w:val="20"/>
              </w:rPr>
              <w:t xml:space="preserve"> i furu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 w:rsidP="000B516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0B5166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Overvokst </w:t>
            </w:r>
            <w:proofErr w:type="spellStart"/>
            <w:r>
              <w:rPr>
                <w:b/>
                <w:sz w:val="20"/>
              </w:rPr>
              <w:t>føyre</w:t>
            </w:r>
            <w:proofErr w:type="spellEnd"/>
            <w:r>
              <w:rPr>
                <w:b/>
                <w:sz w:val="20"/>
              </w:rPr>
              <w:t xml:space="preserve"> i furu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</w:tr>
      <w:tr w:rsidR="000B5166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Tørkesprekk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</w:tr>
      <w:tr w:rsidR="000B5166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Margsprekk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66" w:rsidRDefault="000B5166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Lagringsråte</w:t>
            </w:r>
            <w:proofErr w:type="spellEnd"/>
            <w:r>
              <w:rPr>
                <w:b/>
                <w:sz w:val="20"/>
              </w:rPr>
              <w:t>/brent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0B516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Ring-/kolvsprekk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BE3225">
            <w:pPr>
              <w:pStyle w:val="Overskrift1"/>
              <w:jc w:val="right"/>
            </w:pPr>
            <w:r>
              <w:t>Dobbelt marg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BE3225">
            <w:pPr>
              <w:pStyle w:val="Overskrift1"/>
              <w:jc w:val="right"/>
            </w:pPr>
            <w:r>
              <w:t xml:space="preserve">Skader av </w:t>
            </w:r>
            <w:proofErr w:type="spellStart"/>
            <w:r>
              <w:t>vedborende</w:t>
            </w:r>
            <w:proofErr w:type="spellEnd"/>
            <w:r>
              <w:t xml:space="preserve"> insekter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BE32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Metall, stein, sot, og brannskadet virke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B627B7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Avvirkningssskade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Pr="006D23D4" w:rsidRDefault="004C6460">
            <w:pPr>
              <w:jc w:val="right"/>
              <w:rPr>
                <w:b/>
                <w:color w:val="00B05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4C6460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60" w:rsidRDefault="004C6460">
            <w:pPr>
              <w:jc w:val="center"/>
              <w:rPr>
                <w:sz w:val="20"/>
              </w:rPr>
            </w:pPr>
          </w:p>
        </w:tc>
      </w:tr>
      <w:tr w:rsidR="006D23D4" w:rsidTr="00BE3225"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D4" w:rsidRPr="006D23D4" w:rsidRDefault="006D23D4">
            <w:pPr>
              <w:jc w:val="right"/>
              <w:rPr>
                <w:b/>
                <w:color w:val="00B05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D4" w:rsidRDefault="006D23D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D4" w:rsidRDefault="006D23D4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3D4" w:rsidRDefault="006D23D4">
            <w:pPr>
              <w:jc w:val="center"/>
              <w:rPr>
                <w:sz w:val="20"/>
              </w:rPr>
            </w:pPr>
          </w:p>
        </w:tc>
      </w:tr>
    </w:tbl>
    <w:p w:rsidR="004C6460" w:rsidRDefault="004C6460"/>
    <w:p w:rsidR="000F01C0" w:rsidRDefault="000F01C0">
      <w:pPr>
        <w:rPr>
          <w:sz w:val="1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28"/>
        <w:gridCol w:w="8360"/>
      </w:tblGrid>
      <w:tr w:rsidR="0071107A" w:rsidRPr="00826965" w:rsidTr="0071107A">
        <w:trPr>
          <w:trHeight w:val="270"/>
        </w:trPr>
        <w:tc>
          <w:tcPr>
            <w:tcW w:w="1631" w:type="dxa"/>
            <w:tcBorders>
              <w:top w:val="nil"/>
              <w:bottom w:val="nil"/>
              <w:right w:val="single" w:sz="6" w:space="0" w:color="auto"/>
            </w:tcBorders>
          </w:tcPr>
          <w:p w:rsidR="0071107A" w:rsidRPr="00826965" w:rsidRDefault="0071107A" w:rsidP="0071107A">
            <w:pPr>
              <w:rPr>
                <w:b/>
                <w:szCs w:val="24"/>
              </w:rPr>
            </w:pPr>
            <w:r w:rsidRPr="00826965">
              <w:rPr>
                <w:szCs w:val="24"/>
              </w:rPr>
              <w:t>Avdrag:</w:t>
            </w:r>
            <w:r w:rsidRPr="00826965">
              <w:rPr>
                <w:szCs w:val="24"/>
              </w:rPr>
              <w:tab/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7A" w:rsidRPr="00826965" w:rsidRDefault="0071107A" w:rsidP="0071107A">
            <w:pPr>
              <w:rPr>
                <w:b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1107A" w:rsidRPr="00826965" w:rsidRDefault="0071107A" w:rsidP="0071107A">
            <w:pPr>
              <w:rPr>
                <w:szCs w:val="24"/>
              </w:rPr>
            </w:pPr>
            <w:r w:rsidRPr="00826965">
              <w:rPr>
                <w:b/>
                <w:szCs w:val="24"/>
              </w:rPr>
              <w:t xml:space="preserve">  </w:t>
            </w:r>
            <w:r w:rsidRPr="00826965">
              <w:rPr>
                <w:szCs w:val="24"/>
              </w:rPr>
              <w:t>Etter gjeldende</w:t>
            </w:r>
            <w:r w:rsidR="00826965" w:rsidRPr="00826965">
              <w:rPr>
                <w:szCs w:val="24"/>
              </w:rPr>
              <w:t xml:space="preserve"> m</w:t>
            </w:r>
            <w:r w:rsidR="00826965">
              <w:rPr>
                <w:szCs w:val="24"/>
              </w:rPr>
              <w:t>å</w:t>
            </w:r>
            <w:r w:rsidR="00826965" w:rsidRPr="00826965">
              <w:rPr>
                <w:szCs w:val="24"/>
              </w:rPr>
              <w:t>lereglement for sagtømmer</w:t>
            </w:r>
          </w:p>
        </w:tc>
      </w:tr>
    </w:tbl>
    <w:p w:rsidR="0071107A" w:rsidRPr="00826965" w:rsidRDefault="0071107A">
      <w:pPr>
        <w:rPr>
          <w:szCs w:val="24"/>
        </w:rPr>
      </w:pPr>
    </w:p>
    <w:tbl>
      <w:tblPr>
        <w:tblW w:w="8788" w:type="dxa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8363"/>
      </w:tblGrid>
      <w:tr w:rsidR="0071107A" w:rsidRPr="00826965" w:rsidTr="00826965">
        <w:trPr>
          <w:trHeight w:val="3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7A" w:rsidRPr="00826965" w:rsidRDefault="0071107A" w:rsidP="0071107A">
            <w:pPr>
              <w:rPr>
                <w:b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1107A" w:rsidRPr="00826965" w:rsidRDefault="00826965" w:rsidP="0071107A">
            <w:pPr>
              <w:rPr>
                <w:szCs w:val="24"/>
              </w:rPr>
            </w:pPr>
            <w:r w:rsidRPr="00826965">
              <w:rPr>
                <w:b/>
                <w:szCs w:val="24"/>
              </w:rPr>
              <w:t xml:space="preserve">   </w:t>
            </w:r>
            <w:r w:rsidRPr="00826965">
              <w:rPr>
                <w:szCs w:val="24"/>
              </w:rPr>
              <w:t xml:space="preserve">Annet    </w:t>
            </w:r>
            <w:r w:rsidRPr="00826965">
              <w:rPr>
                <w:szCs w:val="24"/>
                <w:u w:val="dotted"/>
              </w:rPr>
              <w:t xml:space="preserve">                                                                                         </w:t>
            </w:r>
          </w:p>
        </w:tc>
      </w:tr>
    </w:tbl>
    <w:p w:rsidR="0071107A" w:rsidRPr="00826965" w:rsidRDefault="0071107A">
      <w:pPr>
        <w:rPr>
          <w:szCs w:val="24"/>
        </w:rPr>
      </w:pPr>
    </w:p>
    <w:sectPr w:rsidR="0071107A" w:rsidRPr="00826965">
      <w:footerReference w:type="default" r:id="rId12"/>
      <w:pgSz w:w="11907" w:h="16840" w:code="9"/>
      <w:pgMar w:top="284" w:right="708" w:bottom="709" w:left="993" w:header="567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FE" w:rsidRDefault="00043CFE">
      <w:r>
        <w:separator/>
      </w:r>
    </w:p>
  </w:endnote>
  <w:endnote w:type="continuationSeparator" w:id="0">
    <w:p w:rsidR="00043CFE" w:rsidRDefault="0004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7A" w:rsidRDefault="0071107A">
    <w:pPr>
      <w:pStyle w:val="Bunntekst"/>
      <w:rPr>
        <w:sz w:val="12"/>
      </w:rPr>
    </w:pPr>
    <w:r>
      <w:rPr>
        <w:sz w:val="12"/>
      </w:rPr>
      <w:t>Gyldig: 070511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FE" w:rsidRDefault="00043CFE">
      <w:r>
        <w:separator/>
      </w:r>
    </w:p>
  </w:footnote>
  <w:footnote w:type="continuationSeparator" w:id="0">
    <w:p w:rsidR="00043CFE" w:rsidRDefault="0004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FB"/>
    <w:rsid w:val="00043CFE"/>
    <w:rsid w:val="00057658"/>
    <w:rsid w:val="000833BF"/>
    <w:rsid w:val="0009178F"/>
    <w:rsid w:val="000B5166"/>
    <w:rsid w:val="000F01C0"/>
    <w:rsid w:val="001B7B47"/>
    <w:rsid w:val="001F1D34"/>
    <w:rsid w:val="002755EE"/>
    <w:rsid w:val="00337159"/>
    <w:rsid w:val="003558AC"/>
    <w:rsid w:val="003A499A"/>
    <w:rsid w:val="00455E85"/>
    <w:rsid w:val="00494515"/>
    <w:rsid w:val="004C6460"/>
    <w:rsid w:val="0050614A"/>
    <w:rsid w:val="006D23D4"/>
    <w:rsid w:val="0071107A"/>
    <w:rsid w:val="00790C2D"/>
    <w:rsid w:val="007B4B86"/>
    <w:rsid w:val="007B7853"/>
    <w:rsid w:val="00812013"/>
    <w:rsid w:val="00814A0D"/>
    <w:rsid w:val="00826965"/>
    <w:rsid w:val="008B04A8"/>
    <w:rsid w:val="00922DFB"/>
    <w:rsid w:val="009C52AD"/>
    <w:rsid w:val="00B2575B"/>
    <w:rsid w:val="00B627B7"/>
    <w:rsid w:val="00BC742A"/>
    <w:rsid w:val="00BE3225"/>
    <w:rsid w:val="00CE3233"/>
    <w:rsid w:val="00DD6FC7"/>
    <w:rsid w:val="00DE2BDE"/>
    <w:rsid w:val="00E06C46"/>
    <w:rsid w:val="00F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CA0EF"/>
  <w15:chartTrackingRefBased/>
  <w15:docId w15:val="{52D2CDA2-E00C-48DB-A8F6-C2ABC456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right"/>
      <w:outlineLvl w:val="2"/>
    </w:pPr>
    <w:rPr>
      <w:b/>
      <w:sz w:val="2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Overskrift8">
    <w:name w:val="heading 8"/>
    <w:basedOn w:val="Normal"/>
    <w:next w:val="Normal"/>
    <w:qFormat/>
    <w:pPr>
      <w:keepNext/>
      <w:ind w:left="-70" w:right="-70" w:firstLine="70"/>
      <w:jc w:val="center"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Pr>
      <w:rFonts w:ascii="Arial" w:hAnsi="Arial"/>
      <w:b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D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F1D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2017\4-02-S1_Innmaalingsspesifikasjon_sagtomm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vmDokument" ma:contentTypeID="0x010100AD43F5AAC862324389B678BF8FF524E400C05BD1E7E6FBE24A8A9E7D11038D3594" ma:contentTypeVersion="8" ma:contentTypeDescription="" ma:contentTypeScope="" ma:versionID="8d34fc691c9080ea56ee6d91bcf5f31c">
  <xsd:schema xmlns:xsd="http://www.w3.org/2001/XMLSchema" xmlns:xs="http://www.w3.org/2001/XMLSchema" xmlns:p="http://schemas.microsoft.com/office/2006/metadata/properties" xmlns:ns2="a2ffa4a5-f04a-4a63-adac-cc97e6591951" targetNamespace="http://schemas.microsoft.com/office/2006/metadata/properties" ma:root="true" ma:fieldsID="47a866998dc5b4a497e1a3975b5330fd" ns2:_="">
    <xsd:import namespace="a2ffa4a5-f04a-4a63-adac-cc97e6591951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Å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a4a5-f04a-4a63-adac-cc97e6591951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Notat" ma:internalName="Dokument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vtale"/>
                        <xsd:enumeration value="Bilde"/>
                        <xsd:enumeration value="Inngående korrespondanse"/>
                        <xsd:enumeration value="Utgående korrespondanse"/>
                        <xsd:enumeration value="Kontrakt"/>
                        <xsd:enumeration value="Notat"/>
                        <xsd:enumeration value="Presentasjon"/>
                        <xsd:enumeration value="Prosjekt"/>
                        <xsd:enumeration value="Rapport"/>
                        <xsd:enumeration value="Skjema"/>
                        <xsd:enumeration value="Statistikk"/>
                        <xsd:enumeration value="Annet"/>
                        <xsd:enumeration value="Prosedyre"/>
                        <xsd:enumeration value="Reglement"/>
                        <xsd:enumeration value="Personal"/>
                        <xsd:enumeration value="Veiledn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År" ma:index="4" nillable="true" ma:displayName="År" ma:internalName="_x00c5_r">
      <xsd:simpleType>
        <xsd:restriction base="dms:Text">
          <xsd:maxLength value="255"/>
        </xsd:restriction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 ma:index="3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5568-4B63-403B-B808-3D48AE126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80A90-343E-44E5-99ED-58035A2A1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a4a5-f04a-4a63-adac-cc97e6591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386DB-5CB4-4660-B5A1-459D0516BB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1381B5-8AAF-4DFA-B3F4-CE5D784B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4-02-S1_Innmaalingsspesifikasjon_sagtommer</Template>
  <TotalTime>4</TotalTime>
  <Pages>2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ny tolleransetabell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ny tolleransetabell</dc:title>
  <dc:subject/>
  <dc:creator>Tom</dc:creator>
  <cp:keywords/>
  <dc:description>Forslag til endring</dc:description>
  <cp:lastModifiedBy>Tom Hagen</cp:lastModifiedBy>
  <cp:revision>3</cp:revision>
  <cp:lastPrinted>2016-02-10T12:04:00Z</cp:lastPrinted>
  <dcterms:created xsi:type="dcterms:W3CDTF">2017-08-29T09:04:00Z</dcterms:created>
  <dcterms:modified xsi:type="dcterms:W3CDTF">2017-08-29T09:08:00Z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0x010100AD43F5AAC862324389B678BF8FF524E400C05BD1E7E6FBE24A8A9E7D11038D3594</vt:lpwstr>
  </property>
  <property fmtid="{D5CDD505-2E9C-101B-9397-08002B2CF9AE}" pid="3" name="_dlc_DocIdItemGuid">
    <vt:lpwstr>4cc8a3ae-9c69-4d08-ac02-b393a3f2e803</vt:lpwstr>
  </property>
  <property fmtid="{D5CDD505-2E9C-101B-9397-08002B2CF9AE}" pid="4" name="År">
    <vt:lpwstr>2016</vt:lpwstr>
  </property>
  <property fmtid="{D5CDD505-2E9C-101B-9397-08002B2CF9AE}" pid="5" name="Dokumenttype">
    <vt:lpwstr>;#Notat;#</vt:lpwstr>
  </property>
  <property fmtid="{D5CDD505-2E9C-101B-9397-08002B2CF9AE}" pid="6" name="_dlc_DocId">
    <vt:lpwstr>NVMDOK-9-1635</vt:lpwstr>
  </property>
  <property fmtid="{D5CDD505-2E9C-101B-9397-08002B2CF9AE}" pid="7" name="_dlc_DocIdUrl">
    <vt:lpwstr>http://innsida.m3n.no/arkiv/_layouts/DocIdRedir.aspx?ID=NVMDOK-9-1635, NVMDOK-9-1635</vt:lpwstr>
  </property>
</Properties>
</file>